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CBF0" w14:textId="236A1E69" w:rsidR="003713F5" w:rsidRDefault="003713F5" w:rsidP="005C7B2D">
      <w:pPr>
        <w:jc w:val="center"/>
        <w:rPr>
          <w:rFonts w:asciiTheme="minorHAnsi" w:hAnsiTheme="minorHAnsi"/>
          <w:b/>
          <w:bCs/>
          <w:sz w:val="20"/>
          <w:szCs w:val="20"/>
          <w:lang w:val="en-US" w:eastAsia="en-US"/>
        </w:rPr>
      </w:pPr>
      <w:bookmarkStart w:id="0" w:name="_GoBack"/>
      <w:bookmarkEnd w:id="0"/>
    </w:p>
    <w:p w14:paraId="2704CE86" w14:textId="3B5EA7A3" w:rsidR="003713F5" w:rsidRPr="003713F5" w:rsidRDefault="003713F5" w:rsidP="003713F5">
      <w:pPr>
        <w:shd w:val="clear" w:color="auto" w:fill="CCC0D9" w:themeFill="accent4" w:themeFillTint="66"/>
        <w:jc w:val="center"/>
        <w:rPr>
          <w:rFonts w:asciiTheme="minorHAnsi" w:hAnsiTheme="minorHAnsi" w:cstheme="minorHAnsi"/>
          <w:b/>
        </w:rPr>
      </w:pPr>
      <w:r w:rsidRPr="003713F5">
        <w:rPr>
          <w:rFonts w:asciiTheme="minorHAnsi" w:hAnsiTheme="minorHAnsi" w:cstheme="minorHAnsi"/>
          <w:b/>
        </w:rPr>
        <w:t>REQUEST FOR SCHOOL TO ADMINISTER MEDICATION</w:t>
      </w:r>
    </w:p>
    <w:p w14:paraId="35249F16" w14:textId="77777777" w:rsidR="003713F5" w:rsidRPr="00E47B24" w:rsidRDefault="003713F5" w:rsidP="003713F5">
      <w:pPr>
        <w:jc w:val="center"/>
        <w:rPr>
          <w:rFonts w:asciiTheme="minorHAnsi" w:hAnsiTheme="minorHAnsi"/>
          <w:b/>
          <w:bCs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b/>
          <w:bCs/>
          <w:sz w:val="22"/>
          <w:szCs w:val="22"/>
          <w:lang w:val="en-US" w:eastAsia="en-US"/>
        </w:rPr>
        <w:t>NB Medication must be in the original container as dispensed by the pharmacy.</w:t>
      </w:r>
    </w:p>
    <w:p w14:paraId="0503F9F2" w14:textId="77777777" w:rsidR="003713F5" w:rsidRPr="00E47B24" w:rsidRDefault="003713F5" w:rsidP="003713F5">
      <w:pPr>
        <w:rPr>
          <w:rFonts w:asciiTheme="minorHAnsi" w:hAnsiTheme="minorHAnsi"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sz w:val="22"/>
          <w:szCs w:val="22"/>
          <w:lang w:val="en-US" w:eastAsia="en-US"/>
        </w:rPr>
        <w:t>The school is unable to give your child medicine unless you complete and sign this form, and the Headteacher has agreed that school staff can administer the medication.</w:t>
      </w:r>
    </w:p>
    <w:p w14:paraId="05A54BB6" w14:textId="77777777" w:rsidR="003713F5" w:rsidRPr="00E47B24" w:rsidRDefault="003713F5" w:rsidP="003713F5">
      <w:pPr>
        <w:shd w:val="clear" w:color="auto" w:fill="CCC0D9" w:themeFill="accent4" w:themeFillTint="66"/>
        <w:rPr>
          <w:rFonts w:asciiTheme="minorHAnsi" w:hAnsiTheme="minorHAnsi" w:cstheme="minorHAnsi"/>
          <w:b/>
          <w:sz w:val="22"/>
          <w:szCs w:val="22"/>
        </w:rPr>
      </w:pPr>
      <w:r w:rsidRPr="00E47B24">
        <w:rPr>
          <w:rFonts w:asciiTheme="minorHAnsi" w:hAnsiTheme="minorHAnsi" w:cstheme="minorHAnsi"/>
          <w:b/>
          <w:sz w:val="22"/>
          <w:szCs w:val="22"/>
        </w:rPr>
        <w:t>Section 1: Pupil details</w:t>
      </w:r>
    </w:p>
    <w:p w14:paraId="315645EE" w14:textId="77777777" w:rsidR="003713F5" w:rsidRPr="00E47B24" w:rsidRDefault="003713F5" w:rsidP="003713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982"/>
        <w:gridCol w:w="1098"/>
        <w:gridCol w:w="4430"/>
      </w:tblGrid>
      <w:tr w:rsidR="003713F5" w:rsidRPr="00E47B24" w14:paraId="565FF630" w14:textId="77777777" w:rsidTr="00BA09A2">
        <w:trPr>
          <w:trHeight w:val="46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5C599DF" w14:textId="3951F43A" w:rsidR="003713F5" w:rsidRPr="00E47B24" w:rsidRDefault="003713F5" w:rsidP="00BA09A2">
            <w:pPr>
              <w:ind w:left="142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>Forename</w:t>
            </w:r>
          </w:p>
        </w:tc>
        <w:tc>
          <w:tcPr>
            <w:tcW w:w="2982" w:type="dxa"/>
            <w:vAlign w:val="center"/>
          </w:tcPr>
          <w:p w14:paraId="18ACD4C2" w14:textId="77777777" w:rsidR="003713F5" w:rsidRPr="00E47B24" w:rsidRDefault="003713F5" w:rsidP="003713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396ADAA9" w14:textId="0DD9261D" w:rsidR="003713F5" w:rsidRPr="00E47B24" w:rsidRDefault="003713F5" w:rsidP="00BA09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 xml:space="preserve">Surname </w:t>
            </w:r>
          </w:p>
        </w:tc>
        <w:tc>
          <w:tcPr>
            <w:tcW w:w="4430" w:type="dxa"/>
            <w:vAlign w:val="center"/>
          </w:tcPr>
          <w:p w14:paraId="269FAA96" w14:textId="157590F8" w:rsidR="003713F5" w:rsidRPr="00E47B24" w:rsidRDefault="003713F5" w:rsidP="003713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972" w:rsidRPr="00E47B24" w14:paraId="717E4925" w14:textId="77777777" w:rsidTr="005D6BD2">
        <w:trPr>
          <w:trHeight w:val="43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46408" w14:textId="17B969F2" w:rsidR="003A3972" w:rsidRPr="00E47B24" w:rsidRDefault="003A3972" w:rsidP="00BA09A2">
            <w:pPr>
              <w:ind w:left="142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8510" w:type="dxa"/>
            <w:gridSpan w:val="3"/>
            <w:tcBorders>
              <w:bottom w:val="single" w:sz="4" w:space="0" w:color="auto"/>
            </w:tcBorders>
            <w:vAlign w:val="center"/>
          </w:tcPr>
          <w:p w14:paraId="0C8B4BBC" w14:textId="77777777" w:rsidR="003A3972" w:rsidRDefault="003A3972" w:rsidP="00BA09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30407" w14:textId="56E51448" w:rsidR="003A3972" w:rsidRPr="00E47B24" w:rsidRDefault="003A3972" w:rsidP="003713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13F5" w:rsidRPr="00E47B24" w14:paraId="647780E0" w14:textId="77777777" w:rsidTr="005D6BD2">
        <w:trPr>
          <w:trHeight w:val="4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1105" w14:textId="77777777" w:rsidR="003713F5" w:rsidRPr="00E47B24" w:rsidRDefault="003713F5" w:rsidP="00BA09A2">
            <w:pPr>
              <w:ind w:left="142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47B24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AF9" w14:textId="77777777" w:rsidR="003713F5" w:rsidRPr="00E47B24" w:rsidRDefault="003713F5" w:rsidP="003713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967974" w14:textId="685C8944" w:rsidR="003713F5" w:rsidRPr="006E04FD" w:rsidRDefault="003713F5" w:rsidP="003713F5">
      <w:pPr>
        <w:rPr>
          <w:rFonts w:asciiTheme="minorHAnsi" w:hAnsiTheme="minorHAnsi" w:cstheme="minorHAnsi"/>
          <w:sz w:val="16"/>
          <w:szCs w:val="16"/>
        </w:rPr>
      </w:pPr>
    </w:p>
    <w:p w14:paraId="410AE44C" w14:textId="516C5067" w:rsidR="003713F5" w:rsidRPr="00E47B24" w:rsidRDefault="00BA09A2" w:rsidP="003713F5">
      <w:pPr>
        <w:shd w:val="clear" w:color="auto" w:fill="CCC0D9" w:themeFill="accent4" w:themeFillTint="66"/>
        <w:rPr>
          <w:rFonts w:asciiTheme="minorHAnsi" w:hAnsiTheme="minorHAnsi" w:cstheme="minorHAnsi"/>
          <w:b/>
          <w:sz w:val="22"/>
          <w:szCs w:val="22"/>
        </w:rPr>
      </w:pPr>
      <w:r w:rsidRPr="00E47B24">
        <w:rPr>
          <w:rFonts w:asciiTheme="minorHAnsi" w:hAnsiTheme="minorHAnsi" w:cstheme="minorHAnsi"/>
          <w:b/>
          <w:sz w:val="22"/>
          <w:szCs w:val="22"/>
        </w:rPr>
        <w:t>CONDITION/ILLNESS</w:t>
      </w:r>
    </w:p>
    <w:p w14:paraId="391D7311" w14:textId="77777777" w:rsidR="003713F5" w:rsidRPr="006E04FD" w:rsidRDefault="003713F5" w:rsidP="005C7B2D">
      <w:pPr>
        <w:jc w:val="center"/>
        <w:rPr>
          <w:rFonts w:asciiTheme="minorHAnsi" w:hAnsiTheme="minorHAnsi"/>
          <w:b/>
          <w:bCs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713F5" w:rsidRPr="00E47B24" w14:paraId="408C4EA2" w14:textId="77777777" w:rsidTr="004F1211">
        <w:trPr>
          <w:trHeight w:val="466"/>
        </w:trPr>
        <w:tc>
          <w:tcPr>
            <w:tcW w:w="10434" w:type="dxa"/>
            <w:shd w:val="clear" w:color="auto" w:fill="auto"/>
            <w:vAlign w:val="center"/>
          </w:tcPr>
          <w:p w14:paraId="7E6D4210" w14:textId="51C109C9" w:rsidR="003713F5" w:rsidRPr="00E47B24" w:rsidRDefault="003713F5" w:rsidP="003713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D5E921" w14:textId="77777777" w:rsidR="003713F5" w:rsidRPr="006E04FD" w:rsidRDefault="003713F5" w:rsidP="003713F5">
      <w:pPr>
        <w:rPr>
          <w:rFonts w:asciiTheme="minorHAnsi" w:hAnsiTheme="minorHAnsi" w:cstheme="minorHAnsi"/>
          <w:sz w:val="16"/>
          <w:szCs w:val="16"/>
        </w:rPr>
      </w:pPr>
    </w:p>
    <w:p w14:paraId="171EE619" w14:textId="43556399" w:rsidR="005C7B2D" w:rsidRPr="00E47B24" w:rsidRDefault="005C7B2D" w:rsidP="003713F5">
      <w:pPr>
        <w:shd w:val="clear" w:color="auto" w:fill="CCC0D9" w:themeFill="accent4" w:themeFillTint="66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b/>
          <w:sz w:val="22"/>
          <w:szCs w:val="22"/>
          <w:lang w:val="en-US" w:eastAsia="en-US"/>
        </w:rPr>
        <w:t>MEDICATION</w:t>
      </w:r>
    </w:p>
    <w:p w14:paraId="3DDAB8CD" w14:textId="77777777" w:rsidR="00BA09A2" w:rsidRPr="006E04FD" w:rsidRDefault="00BA09A2" w:rsidP="00BA09A2">
      <w:pPr>
        <w:rPr>
          <w:rFonts w:asciiTheme="minorHAnsi" w:hAnsiTheme="minorHAnsi"/>
          <w:b/>
          <w:sz w:val="16"/>
          <w:szCs w:val="16"/>
          <w:lang w:val="en-US" w:eastAsia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="004F1211" w:rsidRPr="00E47B24" w14:paraId="7A411783" w14:textId="77777777" w:rsidTr="006E04FD">
        <w:trPr>
          <w:trHeight w:val="454"/>
        </w:trPr>
        <w:tc>
          <w:tcPr>
            <w:tcW w:w="5341" w:type="dxa"/>
          </w:tcPr>
          <w:p w14:paraId="7B8C58AB" w14:textId="3EABE8D8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Name/Type of medication (as described on the container</w:t>
            </w:r>
          </w:p>
        </w:tc>
        <w:tc>
          <w:tcPr>
            <w:tcW w:w="5149" w:type="dxa"/>
          </w:tcPr>
          <w:p w14:paraId="523299BF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175A6B9F" w14:textId="77777777" w:rsidTr="006E04FD">
        <w:trPr>
          <w:trHeight w:val="454"/>
        </w:trPr>
        <w:tc>
          <w:tcPr>
            <w:tcW w:w="5341" w:type="dxa"/>
          </w:tcPr>
          <w:p w14:paraId="2E3008B5" w14:textId="772F6DE9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For how long will your child take this medicine?</w:t>
            </w:r>
          </w:p>
        </w:tc>
        <w:tc>
          <w:tcPr>
            <w:tcW w:w="5149" w:type="dxa"/>
          </w:tcPr>
          <w:p w14:paraId="03CAD502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3F2D4DCE" w14:textId="77777777" w:rsidTr="006E04FD">
        <w:trPr>
          <w:trHeight w:val="454"/>
        </w:trPr>
        <w:tc>
          <w:tcPr>
            <w:tcW w:w="5341" w:type="dxa"/>
          </w:tcPr>
          <w:p w14:paraId="02DF6797" w14:textId="6A6F93B6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Date dispensed</w:t>
            </w:r>
          </w:p>
        </w:tc>
        <w:tc>
          <w:tcPr>
            <w:tcW w:w="5149" w:type="dxa"/>
          </w:tcPr>
          <w:p w14:paraId="4F95C181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655A183A" w14:textId="77777777" w:rsidTr="00BA09A2">
        <w:tc>
          <w:tcPr>
            <w:tcW w:w="5341" w:type="dxa"/>
          </w:tcPr>
          <w:p w14:paraId="67EB9BC9" w14:textId="77777777" w:rsidR="004F1211" w:rsidRPr="00E47B24" w:rsidRDefault="004F1211" w:rsidP="004F121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  <w:t>Full directions for use:</w:t>
            </w:r>
          </w:p>
          <w:p w14:paraId="480E9D72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149" w:type="dxa"/>
          </w:tcPr>
          <w:p w14:paraId="73BAEE6F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20735752" w14:textId="77777777" w:rsidTr="006E04FD">
        <w:trPr>
          <w:trHeight w:val="454"/>
        </w:trPr>
        <w:tc>
          <w:tcPr>
            <w:tcW w:w="5341" w:type="dxa"/>
          </w:tcPr>
          <w:p w14:paraId="4C60454E" w14:textId="61E151AC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Dosage and method</w:t>
            </w:r>
          </w:p>
        </w:tc>
        <w:tc>
          <w:tcPr>
            <w:tcW w:w="5149" w:type="dxa"/>
          </w:tcPr>
          <w:p w14:paraId="244FB22E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73C35FB7" w14:textId="77777777" w:rsidTr="006E04FD">
        <w:trPr>
          <w:trHeight w:val="454"/>
        </w:trPr>
        <w:tc>
          <w:tcPr>
            <w:tcW w:w="5341" w:type="dxa"/>
          </w:tcPr>
          <w:p w14:paraId="03E998A5" w14:textId="068929BF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Timing</w:t>
            </w:r>
          </w:p>
        </w:tc>
        <w:tc>
          <w:tcPr>
            <w:tcW w:w="5149" w:type="dxa"/>
          </w:tcPr>
          <w:p w14:paraId="339199BB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34AA0A5D" w14:textId="77777777" w:rsidTr="006E04FD">
        <w:trPr>
          <w:trHeight w:val="454"/>
        </w:trPr>
        <w:tc>
          <w:tcPr>
            <w:tcW w:w="5341" w:type="dxa"/>
          </w:tcPr>
          <w:p w14:paraId="293BE5F2" w14:textId="39311626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Storage (e.g. in the fridge)</w:t>
            </w:r>
          </w:p>
        </w:tc>
        <w:tc>
          <w:tcPr>
            <w:tcW w:w="5149" w:type="dxa"/>
          </w:tcPr>
          <w:p w14:paraId="79F12F21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28823BB3" w14:textId="77777777" w:rsidTr="006E04FD">
        <w:trPr>
          <w:trHeight w:val="454"/>
        </w:trPr>
        <w:tc>
          <w:tcPr>
            <w:tcW w:w="5341" w:type="dxa"/>
          </w:tcPr>
          <w:p w14:paraId="7A5C518C" w14:textId="77C36943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Special precautions</w:t>
            </w:r>
          </w:p>
        </w:tc>
        <w:tc>
          <w:tcPr>
            <w:tcW w:w="5149" w:type="dxa"/>
          </w:tcPr>
          <w:p w14:paraId="42B157CD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664AC517" w14:textId="77777777" w:rsidTr="006E04FD">
        <w:trPr>
          <w:trHeight w:val="454"/>
        </w:trPr>
        <w:tc>
          <w:tcPr>
            <w:tcW w:w="5341" w:type="dxa"/>
          </w:tcPr>
          <w:p w14:paraId="27390EE8" w14:textId="245BFC36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Side effects</w:t>
            </w:r>
          </w:p>
        </w:tc>
        <w:tc>
          <w:tcPr>
            <w:tcW w:w="5149" w:type="dxa"/>
          </w:tcPr>
          <w:p w14:paraId="52FD9BB1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7F7A92B6" w14:textId="77777777" w:rsidTr="006E04FD">
        <w:trPr>
          <w:trHeight w:val="454"/>
        </w:trPr>
        <w:tc>
          <w:tcPr>
            <w:tcW w:w="5341" w:type="dxa"/>
          </w:tcPr>
          <w:p w14:paraId="5D7803DB" w14:textId="323E0CB8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Self-administration (can the child take it themselves under supervision?)</w:t>
            </w:r>
          </w:p>
        </w:tc>
        <w:tc>
          <w:tcPr>
            <w:tcW w:w="5149" w:type="dxa"/>
          </w:tcPr>
          <w:p w14:paraId="6038D61A" w14:textId="77777777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557FB925" w14:textId="77777777" w:rsidTr="006E04FD">
        <w:trPr>
          <w:trHeight w:val="454"/>
        </w:trPr>
        <w:tc>
          <w:tcPr>
            <w:tcW w:w="5341" w:type="dxa"/>
          </w:tcPr>
          <w:p w14:paraId="1DFFEAC5" w14:textId="1FEEA12D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Procedures to be taken in an emergency</w:t>
            </w:r>
          </w:p>
        </w:tc>
        <w:tc>
          <w:tcPr>
            <w:tcW w:w="5149" w:type="dxa"/>
          </w:tcPr>
          <w:p w14:paraId="7DDE556A" w14:textId="7C7EBA4D" w:rsidR="004F1211" w:rsidRPr="00E47B24" w:rsidRDefault="004F1211" w:rsidP="003713F5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14:paraId="41082AD9" w14:textId="3C46D05C" w:rsidR="004F1211" w:rsidRPr="006E04FD" w:rsidRDefault="004F1211" w:rsidP="005C7B2D">
      <w:pPr>
        <w:rPr>
          <w:rFonts w:asciiTheme="minorHAnsi" w:hAnsiTheme="minorHAnsi"/>
          <w:sz w:val="16"/>
          <w:szCs w:val="16"/>
          <w:lang w:val="en-US" w:eastAsia="en-US"/>
        </w:rPr>
      </w:pPr>
    </w:p>
    <w:p w14:paraId="663E0479" w14:textId="560F7E8B" w:rsidR="004F1211" w:rsidRPr="00E47B24" w:rsidRDefault="004F1211" w:rsidP="004F1211">
      <w:pPr>
        <w:shd w:val="clear" w:color="auto" w:fill="CCC0D9" w:themeFill="accent4" w:themeFillTint="66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b/>
          <w:sz w:val="22"/>
          <w:szCs w:val="22"/>
          <w:lang w:val="en-US" w:eastAsia="en-US"/>
        </w:rPr>
        <w:t>CONTACT DETAILS</w:t>
      </w:r>
    </w:p>
    <w:p w14:paraId="03B428ED" w14:textId="2B766F2B" w:rsidR="004F1211" w:rsidRPr="006E04FD" w:rsidRDefault="004F1211" w:rsidP="005C7B2D">
      <w:pPr>
        <w:rPr>
          <w:rFonts w:asciiTheme="minorHAnsi" w:hAnsiTheme="minorHAnsi"/>
          <w:sz w:val="16"/>
          <w:szCs w:val="16"/>
          <w:lang w:val="en-US" w:eastAsia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="004F1211" w:rsidRPr="00E47B24" w14:paraId="0B261095" w14:textId="77777777" w:rsidTr="006E04FD">
        <w:trPr>
          <w:trHeight w:val="454"/>
        </w:trPr>
        <w:tc>
          <w:tcPr>
            <w:tcW w:w="5341" w:type="dxa"/>
          </w:tcPr>
          <w:p w14:paraId="008E8E8A" w14:textId="0112E971" w:rsidR="004F1211" w:rsidRPr="00E47B24" w:rsidRDefault="004F1211" w:rsidP="005C7B2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5149" w:type="dxa"/>
          </w:tcPr>
          <w:p w14:paraId="77FEF5BB" w14:textId="77777777" w:rsidR="004F1211" w:rsidRPr="00E47B24" w:rsidRDefault="004F1211" w:rsidP="005C7B2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4F1211" w:rsidRPr="00E47B24" w14:paraId="2D894DE3" w14:textId="77777777" w:rsidTr="006E04FD">
        <w:trPr>
          <w:trHeight w:val="454"/>
        </w:trPr>
        <w:tc>
          <w:tcPr>
            <w:tcW w:w="5341" w:type="dxa"/>
          </w:tcPr>
          <w:p w14:paraId="4E56D6B4" w14:textId="3D366C56" w:rsidR="004F1211" w:rsidRPr="00E47B24" w:rsidRDefault="004F1211" w:rsidP="005C7B2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Daytime telephone number</w:t>
            </w:r>
          </w:p>
        </w:tc>
        <w:tc>
          <w:tcPr>
            <w:tcW w:w="5149" w:type="dxa"/>
          </w:tcPr>
          <w:p w14:paraId="7477A888" w14:textId="77777777" w:rsidR="004F1211" w:rsidRPr="00E47B24" w:rsidRDefault="004F1211" w:rsidP="005C7B2D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14:paraId="50E69503" w14:textId="3C53EEF1" w:rsidR="005C7B2D" w:rsidRPr="006E04FD" w:rsidRDefault="005C7B2D" w:rsidP="00BA09A2">
      <w:pPr>
        <w:rPr>
          <w:rFonts w:asciiTheme="minorHAnsi" w:hAnsiTheme="minorHAnsi"/>
          <w:sz w:val="16"/>
          <w:szCs w:val="16"/>
          <w:lang w:val="en-US" w:eastAsia="en-US"/>
        </w:rPr>
      </w:pPr>
    </w:p>
    <w:p w14:paraId="38EF74AC" w14:textId="5880B64C" w:rsidR="005C7B2D" w:rsidRPr="00E47B24" w:rsidRDefault="005C7B2D" w:rsidP="005C7B2D">
      <w:pPr>
        <w:rPr>
          <w:rFonts w:asciiTheme="minorHAnsi" w:hAnsiTheme="minorHAnsi"/>
          <w:sz w:val="22"/>
          <w:szCs w:val="22"/>
          <w:lang w:val="en-US" w:eastAsia="en-US"/>
        </w:rPr>
      </w:pPr>
      <w:r w:rsidRPr="00E47B24">
        <w:rPr>
          <w:rFonts w:asciiTheme="minorHAnsi" w:hAnsiTheme="minorHAnsi"/>
          <w:sz w:val="22"/>
          <w:szCs w:val="22"/>
          <w:lang w:val="en-US" w:eastAsia="en-US"/>
        </w:rPr>
        <w:t>I understand that I must deliver the medicine personally to my child’s teacher and accept that this is a service that the school is not obliged to undertake.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="00BA09A2" w:rsidRPr="00E47B24" w14:paraId="6D9E8A41" w14:textId="77777777" w:rsidTr="006E04FD">
        <w:trPr>
          <w:trHeight w:val="454"/>
        </w:trPr>
        <w:tc>
          <w:tcPr>
            <w:tcW w:w="5341" w:type="dxa"/>
          </w:tcPr>
          <w:p w14:paraId="7FCB7C16" w14:textId="49B83138" w:rsidR="00BA09A2" w:rsidRPr="00E47B24" w:rsidRDefault="00BA09A2" w:rsidP="00BA09A2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Signature:</w:t>
            </w:r>
          </w:p>
        </w:tc>
        <w:tc>
          <w:tcPr>
            <w:tcW w:w="5149" w:type="dxa"/>
          </w:tcPr>
          <w:p w14:paraId="3C644457" w14:textId="0F77D07A" w:rsidR="00BA09A2" w:rsidRPr="00E47B24" w:rsidRDefault="00BA09A2" w:rsidP="001F1640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E47B24">
              <w:rPr>
                <w:rFonts w:asciiTheme="minorHAnsi" w:hAnsiTheme="minorHAnsi"/>
                <w:sz w:val="22"/>
                <w:szCs w:val="22"/>
                <w:lang w:val="en-US" w:eastAsia="en-US"/>
              </w:rPr>
              <w:t>Date:</w:t>
            </w:r>
          </w:p>
        </w:tc>
      </w:tr>
    </w:tbl>
    <w:p w14:paraId="447889D5" w14:textId="77777777" w:rsidR="00340751" w:rsidRPr="00E47B24" w:rsidRDefault="00340751" w:rsidP="00BA09A2">
      <w:pPr>
        <w:rPr>
          <w:rFonts w:asciiTheme="minorHAnsi" w:hAnsiTheme="minorHAnsi"/>
          <w:sz w:val="22"/>
          <w:szCs w:val="22"/>
        </w:rPr>
      </w:pPr>
    </w:p>
    <w:sectPr w:rsidR="00340751" w:rsidRPr="00E47B24" w:rsidSect="00BA09A2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30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2306" w14:textId="77777777" w:rsidR="001F1640" w:rsidRDefault="001F1640" w:rsidP="008E280E">
      <w:r>
        <w:separator/>
      </w:r>
    </w:p>
  </w:endnote>
  <w:endnote w:type="continuationSeparator" w:id="0">
    <w:p w14:paraId="56F53E4C" w14:textId="77777777" w:rsidR="001F1640" w:rsidRDefault="001F1640" w:rsidP="008E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1F1640" w14:paraId="5790C9F5" w14:textId="77777777" w:rsidTr="710B8A63">
      <w:tc>
        <w:tcPr>
          <w:tcW w:w="10455" w:type="dxa"/>
        </w:tcPr>
        <w:p w14:paraId="658206A2" w14:textId="6D9B90D1" w:rsidR="001F1640" w:rsidRDefault="001F1640" w:rsidP="710B8A63">
          <w:pPr>
            <w:pStyle w:val="Header"/>
            <w:ind w:left="-115"/>
            <w:rPr>
              <w:sz w:val="18"/>
              <w:szCs w:val="18"/>
            </w:rPr>
          </w:pPr>
          <w:r w:rsidRPr="710B8A63">
            <w:rPr>
              <w:sz w:val="18"/>
              <w:szCs w:val="18"/>
            </w:rPr>
            <w:t>Staff - Health and Safety - Medication and Medical Conditions</w:t>
          </w:r>
        </w:p>
      </w:tc>
    </w:tr>
  </w:tbl>
  <w:p w14:paraId="31BC322D" w14:textId="7964DE87" w:rsidR="001F1640" w:rsidRDefault="001F1640" w:rsidP="710B8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EE5E6" w14:textId="77777777" w:rsidR="001F1640" w:rsidRDefault="001F1640" w:rsidP="008E280E">
      <w:r>
        <w:separator/>
      </w:r>
    </w:p>
  </w:footnote>
  <w:footnote w:type="continuationSeparator" w:id="0">
    <w:p w14:paraId="0EC4692D" w14:textId="77777777" w:rsidR="001F1640" w:rsidRDefault="001F1640" w:rsidP="008E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7CD0" w14:textId="77777777" w:rsidR="001F1640" w:rsidRPr="000B31F9" w:rsidRDefault="001F1640" w:rsidP="005D6BD2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>
      <w:rPr>
        <w:rFonts w:asciiTheme="minorHAnsi" w:hAnsiTheme="minorHAnsi" w:cstheme="minorHAnsi"/>
        <w:b/>
        <w:noProof/>
        <w:color w:val="7030A0"/>
        <w:sz w:val="22"/>
        <w:szCs w:val="20"/>
      </w:rPr>
      <w:drawing>
        <wp:anchor distT="0" distB="0" distL="114300" distR="114300" simplePos="0" relativeHeight="251662336" behindDoc="0" locked="0" layoutInCell="1" allowOverlap="1" wp14:anchorId="2D8F5854" wp14:editId="6F3C5A31">
          <wp:simplePos x="0" y="0"/>
          <wp:positionH relativeFrom="column">
            <wp:posOffset>3810</wp:posOffset>
          </wp:positionH>
          <wp:positionV relativeFrom="paragraph">
            <wp:posOffset>11430</wp:posOffset>
          </wp:positionV>
          <wp:extent cx="596265" cy="735965"/>
          <wp:effectExtent l="0" t="0" r="0" b="6985"/>
          <wp:wrapThrough wrapText="bothSides">
            <wp:wrapPolygon edited="0">
              <wp:start x="6211" y="0"/>
              <wp:lineTo x="0" y="3914"/>
              <wp:lineTo x="0" y="13418"/>
              <wp:lineTo x="1380" y="18450"/>
              <wp:lineTo x="6901" y="21246"/>
              <wp:lineTo x="7591" y="21246"/>
              <wp:lineTo x="13802" y="21246"/>
              <wp:lineTo x="14492" y="21246"/>
              <wp:lineTo x="19323" y="17891"/>
              <wp:lineTo x="20703" y="14537"/>
              <wp:lineTo x="20703" y="3355"/>
              <wp:lineTo x="14492" y="0"/>
              <wp:lineTo x="6211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W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The BAWB </w:t>
    </w:r>
    <w:r w:rsidRPr="000B31F9">
      <w:rPr>
        <w:rFonts w:asciiTheme="minorHAnsi" w:hAnsiTheme="minorHAnsi" w:cstheme="minorHAnsi"/>
        <w:b/>
        <w:noProof/>
        <w:color w:val="7030A0"/>
        <w:szCs w:val="20"/>
      </w:rPr>
      <w:t>Federation</w:t>
    </w: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 xml:space="preserve"> </w:t>
    </w:r>
  </w:p>
  <w:p w14:paraId="02D71D65" w14:textId="77777777" w:rsidR="001F1640" w:rsidRPr="000B31F9" w:rsidRDefault="001F1640" w:rsidP="005D6BD2">
    <w:pPr>
      <w:pStyle w:val="Header"/>
      <w:jc w:val="right"/>
      <w:rPr>
        <w:rFonts w:asciiTheme="minorHAnsi" w:hAnsiTheme="minorHAnsi" w:cstheme="minorHAnsi"/>
        <w:b/>
        <w:noProof/>
        <w:color w:val="7030A0"/>
        <w:sz w:val="22"/>
        <w:szCs w:val="20"/>
      </w:rPr>
    </w:pPr>
    <w:r w:rsidRPr="000B31F9">
      <w:rPr>
        <w:rFonts w:asciiTheme="minorHAnsi" w:hAnsiTheme="minorHAnsi" w:cstheme="minorHAnsi"/>
        <w:b/>
        <w:noProof/>
        <w:color w:val="7030A0"/>
        <w:sz w:val="22"/>
        <w:szCs w:val="20"/>
      </w:rPr>
      <w:t>Bainbridge, Askrigg, and West Burton Primary Schools</w:t>
    </w:r>
  </w:p>
  <w:p w14:paraId="118F597A" w14:textId="77777777" w:rsidR="001F1640" w:rsidRDefault="001F1640" w:rsidP="005D6BD2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2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>Rooted in the message of The Good Samaritan, we provide an aspirational education for all.</w:t>
    </w:r>
  </w:p>
  <w:p w14:paraId="43685020" w14:textId="77777777" w:rsidR="001F1640" w:rsidRPr="000B31F9" w:rsidRDefault="001F1640" w:rsidP="005D6BD2">
    <w:pPr>
      <w:pStyle w:val="Header"/>
      <w:jc w:val="right"/>
      <w:rPr>
        <w:rFonts w:asciiTheme="minorHAnsi" w:hAnsiTheme="minorHAnsi" w:cstheme="minorHAnsi"/>
        <w:i/>
        <w:noProof/>
        <w:color w:val="7030A0"/>
        <w:sz w:val="18"/>
        <w:szCs w:val="20"/>
      </w:rPr>
    </w:pPr>
    <w:r>
      <w:rPr>
        <w:rFonts w:asciiTheme="minorHAnsi" w:hAnsiTheme="minorHAnsi" w:cstheme="minorHAnsi"/>
        <w:i/>
        <w:noProof/>
        <w:color w:val="7030A0"/>
        <w:sz w:val="18"/>
        <w:szCs w:val="22"/>
      </w:rPr>
      <w:t xml:space="preserve">We flourish academically, spiritually, and socially, enriching our communities. </w:t>
    </w:r>
  </w:p>
  <w:p w14:paraId="1E94D4C7" w14:textId="20A5E9CF" w:rsidR="001F1640" w:rsidRPr="005D6BD2" w:rsidRDefault="001F1640" w:rsidP="005D6BD2">
    <w:pPr>
      <w:pStyle w:val="Header"/>
      <w:jc w:val="right"/>
      <w:rPr>
        <w:rFonts w:asciiTheme="minorHAnsi" w:hAnsiTheme="minorHAnsi" w:cstheme="minorHAnsi"/>
        <w:noProof/>
        <w:color w:val="7030A0"/>
        <w:sz w:val="22"/>
        <w:szCs w:val="22"/>
      </w:rPr>
    </w:pPr>
    <w:r w:rsidRPr="000B31F9">
      <w:rPr>
        <w:rFonts w:asciiTheme="minorHAnsi" w:hAnsiTheme="minorHAnsi" w:cstheme="minorHAnsi"/>
        <w:noProof/>
        <w:color w:val="7030A0"/>
        <w:sz w:val="22"/>
        <w:szCs w:val="22"/>
      </w:rPr>
      <w:t>Executive Headteacher: Miss Charlotte L. Harper</w:t>
    </w:r>
    <w:r w:rsidRPr="005E5E45">
      <w:rPr>
        <w:rFonts w:ascii="Comic Sans MS" w:hAnsi="Comic Sans MS"/>
        <w:noProof/>
        <w:color w:val="0070C0"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8740CC" wp14:editId="3FCDB4A4">
              <wp:simplePos x="0" y="0"/>
              <wp:positionH relativeFrom="column">
                <wp:posOffset>8485505</wp:posOffset>
              </wp:positionH>
              <wp:positionV relativeFrom="paragraph">
                <wp:posOffset>5715</wp:posOffset>
              </wp:positionV>
              <wp:extent cx="1489710" cy="116776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9710" cy="1167765"/>
                        <a:chOff x="0" y="0"/>
                        <a:chExt cx="1489710" cy="1167765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784860"/>
                          <a:ext cx="148971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464F8B" w14:textId="77777777" w:rsidR="001F1640" w:rsidRPr="00C159B6" w:rsidRDefault="001F1640" w:rsidP="001E5180">
                            <w:pPr>
                              <w:pStyle w:val="Header"/>
                              <w:jc w:val="center"/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</w:pPr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>Learning &amp; Growing,</w:t>
                            </w:r>
                          </w:p>
                          <w:p w14:paraId="7BB18373" w14:textId="77777777" w:rsidR="001F1640" w:rsidRPr="00C159B6" w:rsidRDefault="001F1640" w:rsidP="001E5180">
                            <w:pPr>
                              <w:pStyle w:val="Header"/>
                              <w:jc w:val="right"/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</w:pPr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 xml:space="preserve">Loving &amp; Caring </w:t>
                            </w:r>
                            <w:proofErr w:type="gramStart"/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>With</w:t>
                            </w:r>
                            <w:proofErr w:type="gramEnd"/>
                            <w:r w:rsidRPr="00C159B6">
                              <w:rPr>
                                <w:rFonts w:ascii="Monotype Corsiva" w:hAnsi="Monotype Corsiva" w:cs="Monotype Corsiva"/>
                                <w:i/>
                                <w:iCs/>
                                <w:sz w:val="20"/>
                              </w:rPr>
                              <w:t xml:space="preserve">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 descr="http://www.bainbridgeschool.co.uk/cms/media/welcome/_small_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04" y="0"/>
                          <a:ext cx="845388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8740CC" id="Group 3" o:spid="_x0000_s1026" style="position:absolute;left:0;text-align:left;margin-left:668.15pt;margin-top:.45pt;width:117.3pt;height:91.95pt;z-index:251660288" coordsize="14897,11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848;width:14897;height:3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14:paraId="10464F8B" w14:textId="77777777" w:rsidR="001F1640" w:rsidRPr="00C159B6" w:rsidRDefault="001F1640" w:rsidP="001E5180">
                      <w:pPr>
                        <w:pStyle w:val="Header"/>
                        <w:jc w:val="center"/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</w:pPr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>Learning &amp; Growing,</w:t>
                      </w:r>
                    </w:p>
                    <w:p w14:paraId="7BB18373" w14:textId="77777777" w:rsidR="001F1640" w:rsidRPr="00C159B6" w:rsidRDefault="001F1640" w:rsidP="001E5180">
                      <w:pPr>
                        <w:pStyle w:val="Header"/>
                        <w:jc w:val="right"/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</w:pPr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 xml:space="preserve">Loving &amp; Caring </w:t>
                      </w:r>
                      <w:proofErr w:type="gramStart"/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>With</w:t>
                      </w:r>
                      <w:proofErr w:type="gramEnd"/>
                      <w:r w:rsidRPr="00C159B6">
                        <w:rPr>
                          <w:rFonts w:ascii="Monotype Corsiva" w:hAnsi="Monotype Corsiva" w:cs="Monotype Corsiva"/>
                          <w:i/>
                          <w:iCs/>
                          <w:sz w:val="20"/>
                        </w:rPr>
                        <w:t xml:space="preserve"> Jesus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http://www.bainbridgeschool.co.uk/cms/media/welcome/_small_logo.jpg" style="position:absolute;left:3278;width:8453;height:7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">
                <v:imagedata r:id="rId3" o:title="_small_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8E4"/>
    <w:multiLevelType w:val="hybridMultilevel"/>
    <w:tmpl w:val="3CD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906"/>
    <w:multiLevelType w:val="hybridMultilevel"/>
    <w:tmpl w:val="C8DE9E0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6C59"/>
    <w:multiLevelType w:val="hybridMultilevel"/>
    <w:tmpl w:val="67FE17D8"/>
    <w:lvl w:ilvl="0" w:tplc="938A81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3B7"/>
    <w:multiLevelType w:val="hybridMultilevel"/>
    <w:tmpl w:val="D44C0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B18"/>
    <w:multiLevelType w:val="hybridMultilevel"/>
    <w:tmpl w:val="50FE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508"/>
    <w:multiLevelType w:val="hybridMultilevel"/>
    <w:tmpl w:val="F08CB022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61839"/>
    <w:multiLevelType w:val="hybridMultilevel"/>
    <w:tmpl w:val="152A6E96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4F33"/>
    <w:multiLevelType w:val="hybridMultilevel"/>
    <w:tmpl w:val="60E00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EF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D45"/>
    <w:multiLevelType w:val="hybridMultilevel"/>
    <w:tmpl w:val="2752E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93119"/>
    <w:multiLevelType w:val="hybridMultilevel"/>
    <w:tmpl w:val="B554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3213E"/>
    <w:multiLevelType w:val="hybridMultilevel"/>
    <w:tmpl w:val="03C85D8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189A"/>
    <w:multiLevelType w:val="hybridMultilevel"/>
    <w:tmpl w:val="9292640C"/>
    <w:lvl w:ilvl="0" w:tplc="89EEF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E"/>
    <w:rsid w:val="00026E99"/>
    <w:rsid w:val="00102126"/>
    <w:rsid w:val="00126AED"/>
    <w:rsid w:val="00176C3A"/>
    <w:rsid w:val="00186784"/>
    <w:rsid w:val="001B1BDD"/>
    <w:rsid w:val="001C133F"/>
    <w:rsid w:val="001E26FF"/>
    <w:rsid w:val="001E5180"/>
    <w:rsid w:val="001F0F2D"/>
    <w:rsid w:val="001F1640"/>
    <w:rsid w:val="001F3E00"/>
    <w:rsid w:val="00222777"/>
    <w:rsid w:val="00233386"/>
    <w:rsid w:val="00274D16"/>
    <w:rsid w:val="002B6088"/>
    <w:rsid w:val="002F21C7"/>
    <w:rsid w:val="00330D73"/>
    <w:rsid w:val="00340751"/>
    <w:rsid w:val="00364911"/>
    <w:rsid w:val="003713F5"/>
    <w:rsid w:val="003A2184"/>
    <w:rsid w:val="003A3972"/>
    <w:rsid w:val="003B34AA"/>
    <w:rsid w:val="003D2AEA"/>
    <w:rsid w:val="003F1723"/>
    <w:rsid w:val="003F7A6F"/>
    <w:rsid w:val="00445848"/>
    <w:rsid w:val="0046328A"/>
    <w:rsid w:val="00480E07"/>
    <w:rsid w:val="0049159B"/>
    <w:rsid w:val="00497968"/>
    <w:rsid w:val="004A51DB"/>
    <w:rsid w:val="004E2EDF"/>
    <w:rsid w:val="004F1211"/>
    <w:rsid w:val="004F7774"/>
    <w:rsid w:val="00545B05"/>
    <w:rsid w:val="005617CC"/>
    <w:rsid w:val="00563A6C"/>
    <w:rsid w:val="00564B92"/>
    <w:rsid w:val="00570976"/>
    <w:rsid w:val="00597E96"/>
    <w:rsid w:val="005A3946"/>
    <w:rsid w:val="005C7B2D"/>
    <w:rsid w:val="005D6BD2"/>
    <w:rsid w:val="005E5E45"/>
    <w:rsid w:val="005F19D1"/>
    <w:rsid w:val="00606EDB"/>
    <w:rsid w:val="0060786B"/>
    <w:rsid w:val="00613D28"/>
    <w:rsid w:val="00626534"/>
    <w:rsid w:val="00686F79"/>
    <w:rsid w:val="006C1B18"/>
    <w:rsid w:val="006D7DDD"/>
    <w:rsid w:val="006E04FD"/>
    <w:rsid w:val="00715B77"/>
    <w:rsid w:val="00751EBE"/>
    <w:rsid w:val="00820F78"/>
    <w:rsid w:val="00875A2F"/>
    <w:rsid w:val="00884EAF"/>
    <w:rsid w:val="008D14DF"/>
    <w:rsid w:val="008E280E"/>
    <w:rsid w:val="008F759C"/>
    <w:rsid w:val="00976F37"/>
    <w:rsid w:val="00983CD0"/>
    <w:rsid w:val="00986E7E"/>
    <w:rsid w:val="009E06FA"/>
    <w:rsid w:val="00A019CB"/>
    <w:rsid w:val="00A3066E"/>
    <w:rsid w:val="00A5714B"/>
    <w:rsid w:val="00A622B7"/>
    <w:rsid w:val="00AC0879"/>
    <w:rsid w:val="00AC17A1"/>
    <w:rsid w:val="00AE1226"/>
    <w:rsid w:val="00AE45C6"/>
    <w:rsid w:val="00B81531"/>
    <w:rsid w:val="00BA09A2"/>
    <w:rsid w:val="00BA14C7"/>
    <w:rsid w:val="00BE1685"/>
    <w:rsid w:val="00C159B6"/>
    <w:rsid w:val="00C30CFC"/>
    <w:rsid w:val="00C71D00"/>
    <w:rsid w:val="00C81CED"/>
    <w:rsid w:val="00C90606"/>
    <w:rsid w:val="00CB561A"/>
    <w:rsid w:val="00D30703"/>
    <w:rsid w:val="00D3467D"/>
    <w:rsid w:val="00D84204"/>
    <w:rsid w:val="00D84BD5"/>
    <w:rsid w:val="00DB3059"/>
    <w:rsid w:val="00E009C4"/>
    <w:rsid w:val="00E01F85"/>
    <w:rsid w:val="00E21474"/>
    <w:rsid w:val="00E47B24"/>
    <w:rsid w:val="00E47D8A"/>
    <w:rsid w:val="00E53230"/>
    <w:rsid w:val="00E620A3"/>
    <w:rsid w:val="00EA38D4"/>
    <w:rsid w:val="00EC1738"/>
    <w:rsid w:val="00EE3F77"/>
    <w:rsid w:val="05C2290F"/>
    <w:rsid w:val="09E69B5D"/>
    <w:rsid w:val="0E33C19D"/>
    <w:rsid w:val="12290DB2"/>
    <w:rsid w:val="137DEEE6"/>
    <w:rsid w:val="14F7009D"/>
    <w:rsid w:val="156D7BA5"/>
    <w:rsid w:val="193B45CE"/>
    <w:rsid w:val="1C0232C7"/>
    <w:rsid w:val="26C70143"/>
    <w:rsid w:val="2CEC00BB"/>
    <w:rsid w:val="2D700F7C"/>
    <w:rsid w:val="2F92F509"/>
    <w:rsid w:val="3A61DC1A"/>
    <w:rsid w:val="3E2BB356"/>
    <w:rsid w:val="424EF7AF"/>
    <w:rsid w:val="47D9CF04"/>
    <w:rsid w:val="4A33005F"/>
    <w:rsid w:val="4D823294"/>
    <w:rsid w:val="4F1E02F5"/>
    <w:rsid w:val="5076D7F8"/>
    <w:rsid w:val="567287FC"/>
    <w:rsid w:val="5A359705"/>
    <w:rsid w:val="5F7C9EEB"/>
    <w:rsid w:val="66C5282A"/>
    <w:rsid w:val="68621E03"/>
    <w:rsid w:val="6D17136C"/>
    <w:rsid w:val="6E272D2F"/>
    <w:rsid w:val="6E2834E1"/>
    <w:rsid w:val="710B8A63"/>
    <w:rsid w:val="712E379E"/>
    <w:rsid w:val="760C17B0"/>
    <w:rsid w:val="778B0884"/>
    <w:rsid w:val="79D0DD34"/>
    <w:rsid w:val="7D19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FA6B500"/>
  <w15:docId w15:val="{014AB71C-F9A5-43ED-A648-FE36A53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0E"/>
  </w:style>
  <w:style w:type="paragraph" w:styleId="Footer">
    <w:name w:val="footer"/>
    <w:basedOn w:val="Normal"/>
    <w:link w:val="FooterChar"/>
    <w:uiPriority w:val="99"/>
    <w:unhideWhenUsed/>
    <w:rsid w:val="008E2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0E"/>
  </w:style>
  <w:style w:type="paragraph" w:styleId="BalloonText">
    <w:name w:val="Balloon Text"/>
    <w:basedOn w:val="Normal"/>
    <w:link w:val="BalloonTextChar"/>
    <w:uiPriority w:val="99"/>
    <w:semiHidden/>
    <w:unhideWhenUsed/>
    <w:rsid w:val="008E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d1e2d-723d-4c88-aa51-e4c7e761470b">
      <UserInfo>
        <DisplayName>BAWB Executive Headteacher (Miss C Harper)</DisplayName>
        <AccountId>15</AccountId>
        <AccountType/>
      </UserInfo>
      <UserInfo>
        <DisplayName>K. Boulton (School Business Manager)</DisplayName>
        <AccountId>859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07B25DFB7984D9EF428731A630548" ma:contentTypeVersion="6" ma:contentTypeDescription="Create a new document." ma:contentTypeScope="" ma:versionID="13678186074e7b8a42630ba107f44c49">
  <xsd:schema xmlns:xsd="http://www.w3.org/2001/XMLSchema" xmlns:xs="http://www.w3.org/2001/XMLSchema" xmlns:p="http://schemas.microsoft.com/office/2006/metadata/properties" xmlns:ns2="56d89117-9fb6-4a29-90e9-c4f44cbbe58b" xmlns:ns3="63ad1e2d-723d-4c88-aa51-e4c7e761470b" targetNamespace="http://schemas.microsoft.com/office/2006/metadata/properties" ma:root="true" ma:fieldsID="113dd3d14c29f1f6d0bf5d122fc4b1ad" ns2:_="" ns3:_="">
    <xsd:import namespace="56d89117-9fb6-4a29-90e9-c4f44cbbe58b"/>
    <xsd:import namespace="63ad1e2d-723d-4c88-aa51-e4c7e7614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9117-9fb6-4a29-90e9-c4f44cbbe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e2d-723d-4c88-aa51-e4c7e7614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B90A2-7C28-4F94-A10B-CC0AAB884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3B9C-5B02-4AD7-8A69-40B5522E4329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6d89117-9fb6-4a29-90e9-c4f44cbbe58b"/>
    <ds:schemaRef ds:uri="http://schemas.microsoft.com/office/2006/documentManagement/types"/>
    <ds:schemaRef ds:uri="http://purl.org/dc/terms/"/>
    <ds:schemaRef ds:uri="http://schemas.microsoft.com/office/infopath/2007/PartnerControls"/>
    <ds:schemaRef ds:uri="63ad1e2d-723d-4c88-aa51-e4c7e76147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3DB222-CF17-4FA5-AE13-83B6909D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9117-9fb6-4a29-90e9-c4f44cbbe58b"/>
    <ds:schemaRef ds:uri="63ad1e2d-723d-4c88-aa51-e4c7e7614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A20F8A98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C Harper - System Administrator</dc:creator>
  <cp:lastModifiedBy>BAWB Executive Headteacher (Miss C Harper)</cp:lastModifiedBy>
  <cp:revision>2</cp:revision>
  <cp:lastPrinted>2022-01-19T12:18:00Z</cp:lastPrinted>
  <dcterms:created xsi:type="dcterms:W3CDTF">2022-02-02T08:56:00Z</dcterms:created>
  <dcterms:modified xsi:type="dcterms:W3CDTF">2022-02-02T08:56:00Z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0x010100A5F07B25DFB7984D9EF428731A630548</vt:lpwstr>
  </property>
  <property fmtid="{D5CDD505-2E9C-101B-9397-08002B2CF9AE}" pid="3" name="IsMyDocuments">
    <vt:bool>true</vt:bool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