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CDB1" w14:textId="77777777" w:rsidR="00801869" w:rsidRPr="00525813" w:rsidRDefault="00801869" w:rsidP="00256853">
      <w:pPr>
        <w:jc w:val="center"/>
        <w:rPr>
          <w:rFonts w:asciiTheme="minorHAnsi" w:hAnsiTheme="minorHAnsi"/>
          <w:sz w:val="22"/>
        </w:rPr>
      </w:pPr>
    </w:p>
    <w:p w14:paraId="3ECCF4CB" w14:textId="77777777" w:rsidR="00256853" w:rsidRPr="00525813" w:rsidRDefault="00256853" w:rsidP="00525813">
      <w:pPr>
        <w:shd w:val="clear" w:color="auto" w:fill="CCC0D9" w:themeFill="accent4" w:themeFillTint="66"/>
        <w:jc w:val="center"/>
        <w:rPr>
          <w:rFonts w:asciiTheme="minorHAnsi" w:hAnsiTheme="minorHAnsi"/>
          <w:b/>
          <w:sz w:val="22"/>
        </w:rPr>
      </w:pPr>
      <w:r w:rsidRPr="00525813">
        <w:rPr>
          <w:rFonts w:asciiTheme="minorHAnsi" w:hAnsiTheme="minorHAnsi"/>
          <w:b/>
          <w:sz w:val="22"/>
        </w:rPr>
        <w:t>ASTHMA INHALER DETAILS</w:t>
      </w:r>
    </w:p>
    <w:p w14:paraId="1DAAD368" w14:textId="784CF7F0" w:rsidR="00801869" w:rsidRPr="00525813" w:rsidRDefault="00256853" w:rsidP="00256853">
      <w:pPr>
        <w:jc w:val="center"/>
        <w:rPr>
          <w:rFonts w:asciiTheme="minorHAnsi" w:hAnsiTheme="minorHAnsi"/>
          <w:sz w:val="18"/>
          <w:szCs w:val="18"/>
        </w:rPr>
      </w:pPr>
      <w:r w:rsidRPr="00525813">
        <w:rPr>
          <w:rFonts w:asciiTheme="minorHAnsi" w:hAnsiTheme="minorHAnsi"/>
          <w:sz w:val="22"/>
        </w:rPr>
        <w:t xml:space="preserve">This form </w:t>
      </w:r>
      <w:r w:rsidR="00801869" w:rsidRPr="00525813">
        <w:rPr>
          <w:rFonts w:asciiTheme="minorHAnsi" w:hAnsiTheme="minorHAnsi"/>
          <w:sz w:val="22"/>
        </w:rPr>
        <w:t>to</w:t>
      </w:r>
      <w:r w:rsidRPr="00525813">
        <w:rPr>
          <w:rFonts w:asciiTheme="minorHAnsi" w:hAnsiTheme="minorHAnsi"/>
          <w:sz w:val="22"/>
        </w:rPr>
        <w:t xml:space="preserve"> be completed </w:t>
      </w:r>
      <w:r w:rsidR="00856A1C" w:rsidRPr="00525813">
        <w:rPr>
          <w:rFonts w:asciiTheme="minorHAnsi" w:hAnsiTheme="minorHAnsi"/>
          <w:sz w:val="22"/>
        </w:rPr>
        <w:t xml:space="preserve">annually </w:t>
      </w:r>
      <w:r w:rsidRPr="00525813">
        <w:rPr>
          <w:rFonts w:asciiTheme="minorHAnsi" w:hAnsiTheme="minorHAnsi"/>
          <w:sz w:val="22"/>
        </w:rPr>
        <w:t>by parents/guardians.</w:t>
      </w: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801869" w:rsidRPr="00525813" w14:paraId="5BF922E2" w14:textId="77777777" w:rsidTr="00525813">
        <w:tc>
          <w:tcPr>
            <w:tcW w:w="10343" w:type="dxa"/>
            <w:gridSpan w:val="2"/>
            <w:shd w:val="clear" w:color="auto" w:fill="CCC0D9" w:themeFill="accent4" w:themeFillTint="66"/>
          </w:tcPr>
          <w:p w14:paraId="1A2A1876" w14:textId="7F68A76D" w:rsidR="00801869" w:rsidRPr="00525813" w:rsidRDefault="00801869" w:rsidP="0025685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25813">
              <w:rPr>
                <w:rFonts w:asciiTheme="minorHAnsi" w:hAnsiTheme="minorHAnsi"/>
                <w:b/>
                <w:sz w:val="22"/>
              </w:rPr>
              <w:t>Pupil Information</w:t>
            </w:r>
          </w:p>
        </w:tc>
      </w:tr>
      <w:tr w:rsidR="00801869" w:rsidRPr="00525813" w14:paraId="783F5FDF" w14:textId="77777777" w:rsidTr="00525813">
        <w:trPr>
          <w:trHeight w:val="454"/>
        </w:trPr>
        <w:tc>
          <w:tcPr>
            <w:tcW w:w="3539" w:type="dxa"/>
          </w:tcPr>
          <w:p w14:paraId="16483888" w14:textId="52596985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Pupil’s name</w:t>
            </w:r>
          </w:p>
        </w:tc>
        <w:tc>
          <w:tcPr>
            <w:tcW w:w="6804" w:type="dxa"/>
          </w:tcPr>
          <w:p w14:paraId="6BAD73C6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A1C" w:rsidRPr="00525813" w14:paraId="280D34EA" w14:textId="77777777" w:rsidTr="00525813">
        <w:trPr>
          <w:trHeight w:val="454"/>
        </w:trPr>
        <w:tc>
          <w:tcPr>
            <w:tcW w:w="3539" w:type="dxa"/>
          </w:tcPr>
          <w:p w14:paraId="327B7B38" w14:textId="480D58CB" w:rsidR="00856A1C" w:rsidRPr="00525813" w:rsidRDefault="00856A1C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Pupil’s date of birth</w:t>
            </w:r>
          </w:p>
        </w:tc>
        <w:tc>
          <w:tcPr>
            <w:tcW w:w="6804" w:type="dxa"/>
          </w:tcPr>
          <w:p w14:paraId="4632DB20" w14:textId="77777777" w:rsidR="00856A1C" w:rsidRPr="00525813" w:rsidRDefault="00856A1C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4B563ACE" w14:textId="77777777" w:rsidTr="00525813">
        <w:trPr>
          <w:trHeight w:val="454"/>
        </w:trPr>
        <w:tc>
          <w:tcPr>
            <w:tcW w:w="3539" w:type="dxa"/>
          </w:tcPr>
          <w:p w14:paraId="324DF269" w14:textId="4B31E49D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Class</w:t>
            </w:r>
          </w:p>
        </w:tc>
        <w:tc>
          <w:tcPr>
            <w:tcW w:w="6804" w:type="dxa"/>
          </w:tcPr>
          <w:p w14:paraId="73597E7B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44602FD5" w14:textId="77777777" w:rsidTr="00400CDF">
        <w:trPr>
          <w:trHeight w:val="602"/>
        </w:trPr>
        <w:tc>
          <w:tcPr>
            <w:tcW w:w="3539" w:type="dxa"/>
          </w:tcPr>
          <w:p w14:paraId="461AD012" w14:textId="1370CF4E" w:rsidR="00801869" w:rsidRPr="00525813" w:rsidRDefault="0033525B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 xml:space="preserve">Home </w:t>
            </w:r>
            <w:r w:rsidR="00801869" w:rsidRPr="00525813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804" w:type="dxa"/>
          </w:tcPr>
          <w:p w14:paraId="0DAD1736" w14:textId="77777777" w:rsidR="00801869" w:rsidRPr="00525813" w:rsidRDefault="00801869" w:rsidP="00400C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7C59746D" w14:textId="77777777" w:rsidTr="00525813">
        <w:trPr>
          <w:trHeight w:val="454"/>
        </w:trPr>
        <w:tc>
          <w:tcPr>
            <w:tcW w:w="3539" w:type="dxa"/>
          </w:tcPr>
          <w:p w14:paraId="3917E794" w14:textId="1FE21C4A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Name of Inhaler</w:t>
            </w:r>
          </w:p>
        </w:tc>
        <w:tc>
          <w:tcPr>
            <w:tcW w:w="6804" w:type="dxa"/>
          </w:tcPr>
          <w:p w14:paraId="651BF380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632EB48A" w14:textId="77777777" w:rsidTr="00525813">
        <w:trPr>
          <w:trHeight w:val="454"/>
        </w:trPr>
        <w:tc>
          <w:tcPr>
            <w:tcW w:w="3539" w:type="dxa"/>
          </w:tcPr>
          <w:p w14:paraId="0ED46E44" w14:textId="406417B4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Prescribing GP</w:t>
            </w:r>
          </w:p>
        </w:tc>
        <w:tc>
          <w:tcPr>
            <w:tcW w:w="6804" w:type="dxa"/>
          </w:tcPr>
          <w:p w14:paraId="0696D324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70F5DB90" w14:textId="77777777" w:rsidTr="00525813">
        <w:tc>
          <w:tcPr>
            <w:tcW w:w="3539" w:type="dxa"/>
          </w:tcPr>
          <w:p w14:paraId="11D0EF46" w14:textId="5AEE1F8B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Is your child able to use the inhaler themselves?</w:t>
            </w:r>
          </w:p>
        </w:tc>
        <w:tc>
          <w:tcPr>
            <w:tcW w:w="6804" w:type="dxa"/>
          </w:tcPr>
          <w:p w14:paraId="1777FB71" w14:textId="5CE545DA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Yes / No</w:t>
            </w:r>
          </w:p>
        </w:tc>
      </w:tr>
      <w:tr w:rsidR="00856A1C" w:rsidRPr="00525813" w14:paraId="5F3EC884" w14:textId="77777777" w:rsidTr="00525813">
        <w:tc>
          <w:tcPr>
            <w:tcW w:w="3539" w:type="dxa"/>
          </w:tcPr>
          <w:p w14:paraId="5D2DBAED" w14:textId="5DC54248" w:rsidR="00856A1C" w:rsidRPr="00525813" w:rsidRDefault="00856A1C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NB.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If your child is able to use their inhaler independently they will be encouraged to carry it with them when out of school on trips etc. </w:t>
            </w:r>
          </w:p>
        </w:tc>
        <w:tc>
          <w:tcPr>
            <w:tcW w:w="6804" w:type="dxa"/>
          </w:tcPr>
          <w:p w14:paraId="3E690DAF" w14:textId="77777777" w:rsidR="00856A1C" w:rsidRPr="00525813" w:rsidRDefault="00856A1C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56E2C668" w14:textId="77777777" w:rsidTr="00525813">
        <w:tc>
          <w:tcPr>
            <w:tcW w:w="3539" w:type="dxa"/>
          </w:tcPr>
          <w:p w14:paraId="22F52863" w14:textId="6EDE9FAF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If supervision / help is needed please give details</w:t>
            </w:r>
          </w:p>
        </w:tc>
        <w:tc>
          <w:tcPr>
            <w:tcW w:w="6804" w:type="dxa"/>
          </w:tcPr>
          <w:p w14:paraId="321B2838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4A11C320" w14:textId="77777777" w:rsidTr="00525813">
        <w:trPr>
          <w:trHeight w:val="454"/>
        </w:trPr>
        <w:tc>
          <w:tcPr>
            <w:tcW w:w="3539" w:type="dxa"/>
          </w:tcPr>
          <w:p w14:paraId="54E26A5B" w14:textId="25FDC9D5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Permitted frequency of dosage</w:t>
            </w:r>
          </w:p>
        </w:tc>
        <w:tc>
          <w:tcPr>
            <w:tcW w:w="6804" w:type="dxa"/>
          </w:tcPr>
          <w:p w14:paraId="0D171874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234AFDB6" w14:textId="77777777" w:rsidTr="00525813">
        <w:tc>
          <w:tcPr>
            <w:tcW w:w="3539" w:type="dxa"/>
          </w:tcPr>
          <w:p w14:paraId="7D770DD0" w14:textId="501F700C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Any side effects of over use of the inhaler</w:t>
            </w:r>
          </w:p>
        </w:tc>
        <w:tc>
          <w:tcPr>
            <w:tcW w:w="6804" w:type="dxa"/>
          </w:tcPr>
          <w:p w14:paraId="5B59E8F6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30BE5B95" w14:textId="77777777" w:rsidTr="00525813">
        <w:tc>
          <w:tcPr>
            <w:tcW w:w="10343" w:type="dxa"/>
            <w:gridSpan w:val="2"/>
            <w:shd w:val="clear" w:color="auto" w:fill="CCC0D9" w:themeFill="accent4" w:themeFillTint="66"/>
          </w:tcPr>
          <w:p w14:paraId="3E2BC8AD" w14:textId="7936F633" w:rsidR="00801869" w:rsidRPr="00525813" w:rsidRDefault="00801869" w:rsidP="005258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Contact Details</w:t>
            </w:r>
          </w:p>
        </w:tc>
      </w:tr>
      <w:tr w:rsidR="00801869" w:rsidRPr="00525813" w14:paraId="426B0155" w14:textId="77777777" w:rsidTr="00525813">
        <w:trPr>
          <w:trHeight w:val="454"/>
        </w:trPr>
        <w:tc>
          <w:tcPr>
            <w:tcW w:w="3539" w:type="dxa"/>
          </w:tcPr>
          <w:p w14:paraId="11CC2897" w14:textId="70C390F1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Name of Parent / Guardian</w:t>
            </w:r>
          </w:p>
        </w:tc>
        <w:tc>
          <w:tcPr>
            <w:tcW w:w="6804" w:type="dxa"/>
          </w:tcPr>
          <w:p w14:paraId="603DEAF1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354F405B" w14:textId="77777777" w:rsidTr="00525813">
        <w:trPr>
          <w:trHeight w:val="454"/>
        </w:trPr>
        <w:tc>
          <w:tcPr>
            <w:tcW w:w="3539" w:type="dxa"/>
          </w:tcPr>
          <w:p w14:paraId="660023B5" w14:textId="59B7A2E0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Telephone Number</w:t>
            </w:r>
          </w:p>
        </w:tc>
        <w:tc>
          <w:tcPr>
            <w:tcW w:w="6804" w:type="dxa"/>
          </w:tcPr>
          <w:p w14:paraId="2E66B58A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869" w:rsidRPr="00525813" w14:paraId="3DAA3128" w14:textId="77777777" w:rsidTr="00525813">
        <w:trPr>
          <w:trHeight w:val="454"/>
        </w:trPr>
        <w:tc>
          <w:tcPr>
            <w:tcW w:w="3539" w:type="dxa"/>
          </w:tcPr>
          <w:p w14:paraId="27AF2926" w14:textId="74F05DA3" w:rsidR="00801869" w:rsidRPr="00525813" w:rsidRDefault="00801869" w:rsidP="0052581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Mobile Number</w:t>
            </w:r>
          </w:p>
        </w:tc>
        <w:tc>
          <w:tcPr>
            <w:tcW w:w="6804" w:type="dxa"/>
          </w:tcPr>
          <w:p w14:paraId="05CA51A1" w14:textId="77777777" w:rsidR="00801869" w:rsidRPr="00525813" w:rsidRDefault="00801869" w:rsidP="00256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D35" w:rsidRPr="00525813" w14:paraId="5041577C" w14:textId="77777777" w:rsidTr="00525813">
        <w:tc>
          <w:tcPr>
            <w:tcW w:w="10343" w:type="dxa"/>
            <w:gridSpan w:val="2"/>
            <w:shd w:val="clear" w:color="auto" w:fill="CCC0D9" w:themeFill="accent4" w:themeFillTint="66"/>
          </w:tcPr>
          <w:p w14:paraId="668D27EB" w14:textId="5472F4B8" w:rsidR="00467D35" w:rsidRPr="00525813" w:rsidRDefault="00467D35" w:rsidP="002568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Signature of Parent / Guardian</w:t>
            </w:r>
          </w:p>
        </w:tc>
      </w:tr>
      <w:tr w:rsidR="00467D35" w:rsidRPr="00525813" w14:paraId="3781A28A" w14:textId="77777777" w:rsidTr="00525813">
        <w:tc>
          <w:tcPr>
            <w:tcW w:w="10343" w:type="dxa"/>
            <w:gridSpan w:val="2"/>
          </w:tcPr>
          <w:p w14:paraId="308B9B05" w14:textId="1B68B1F3" w:rsidR="00856A1C" w:rsidRPr="00525813" w:rsidRDefault="00856A1C" w:rsidP="00467D35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 xml:space="preserve">Please tick to </w:t>
            </w:r>
            <w:r w:rsidR="00731DAA" w:rsidRPr="00525813">
              <w:rPr>
                <w:rFonts w:asciiTheme="minorHAnsi" w:hAnsiTheme="minorHAnsi"/>
                <w:sz w:val="22"/>
                <w:szCs w:val="22"/>
              </w:rPr>
              <w:t>confirm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1831E6" w14:textId="53FD8FEE" w:rsidR="00856A1C" w:rsidRPr="00525813" w:rsidRDefault="00856A1C" w:rsidP="00467D35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3F1B273" wp14:editId="45A1923E">
                      <wp:extent cx="180975" cy="1714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16B52" id="Rectangle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VeZQIAABk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  <w:r w:rsidR="00731DAA" w:rsidRPr="00525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813">
              <w:rPr>
                <w:rFonts w:asciiTheme="minorHAnsi" w:hAnsiTheme="minorHAnsi"/>
                <w:sz w:val="22"/>
                <w:szCs w:val="22"/>
              </w:rPr>
              <w:t>T</w:t>
            </w:r>
            <w:r w:rsidR="00467D35" w:rsidRPr="00525813">
              <w:rPr>
                <w:rFonts w:asciiTheme="minorHAnsi" w:hAnsiTheme="minorHAnsi"/>
                <w:sz w:val="22"/>
                <w:szCs w:val="22"/>
              </w:rPr>
              <w:t>he information given is correct</w:t>
            </w:r>
            <w:r w:rsidR="00595946" w:rsidRPr="00525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A16DBB" w14:textId="72212CA0" w:rsidR="00856A1C" w:rsidRPr="00525813" w:rsidRDefault="00731DAA" w:rsidP="00856A1C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0FA41E" wp14:editId="1A17FBBA">
                      <wp:extent cx="180975" cy="1714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673F2" id="Rectangle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S+ZQIAABk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you </w:t>
            </w:r>
            <w:r w:rsidR="00856A1C" w:rsidRPr="00525813">
              <w:rPr>
                <w:rFonts w:asciiTheme="minorHAnsi" w:hAnsiTheme="minorHAnsi"/>
                <w:sz w:val="22"/>
                <w:szCs w:val="22"/>
              </w:rPr>
              <w:t xml:space="preserve">will provide </w:t>
            </w:r>
            <w:r w:rsidR="00684CD8" w:rsidRPr="00525813">
              <w:rPr>
                <w:rFonts w:asciiTheme="minorHAnsi" w:hAnsiTheme="minorHAnsi"/>
                <w:sz w:val="22"/>
                <w:szCs w:val="22"/>
              </w:rPr>
              <w:t>your</w:t>
            </w:r>
            <w:r w:rsidR="00856A1C" w:rsidRPr="00525813">
              <w:rPr>
                <w:rFonts w:asciiTheme="minorHAnsi" w:hAnsiTheme="minorHAnsi"/>
                <w:sz w:val="22"/>
                <w:szCs w:val="22"/>
              </w:rPr>
              <w:t xml:space="preserve"> child’s inhaler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to be kept in school</w:t>
            </w:r>
          </w:p>
          <w:p w14:paraId="01BFC77E" w14:textId="77777777" w:rsidR="00467D35" w:rsidRDefault="00731DAA" w:rsidP="00731DAA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B40488" wp14:editId="0657C3AF">
                      <wp:extent cx="180975" cy="17145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35884" id="Rectangle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you give authorisation that in the event your child’s inhaler is unavailable at a time of need that any blue inhaler may be administered.</w:t>
            </w:r>
          </w:p>
          <w:p w14:paraId="48E94179" w14:textId="1A3F1971" w:rsidR="00525813" w:rsidRPr="00525813" w:rsidRDefault="00525813" w:rsidP="00731D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594969" w14:textId="04EF8B8D" w:rsidR="00467D35" w:rsidRDefault="00467D35" w:rsidP="00731DAA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5813" w14:paraId="5820E40C" w14:textId="77777777" w:rsidTr="00525813">
        <w:trPr>
          <w:trHeight w:val="510"/>
        </w:trPr>
        <w:tc>
          <w:tcPr>
            <w:tcW w:w="5228" w:type="dxa"/>
          </w:tcPr>
          <w:p w14:paraId="0C7770C8" w14:textId="77E08018" w:rsidR="00525813" w:rsidRPr="00525813" w:rsidRDefault="00525813" w:rsidP="00731D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5D2E668C" w14:textId="6E22BEFA" w:rsidR="00525813" w:rsidRPr="00525813" w:rsidRDefault="00525813" w:rsidP="00731DAA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74C94E87" w14:textId="77777777" w:rsidR="00525813" w:rsidRPr="00525813" w:rsidRDefault="00525813" w:rsidP="00731DAA">
      <w:pPr>
        <w:rPr>
          <w:rFonts w:asciiTheme="minorHAnsi" w:hAnsiTheme="minorHAnsi"/>
          <w:sz w:val="16"/>
          <w:szCs w:val="16"/>
        </w:rPr>
      </w:pPr>
    </w:p>
    <w:sectPr w:rsidR="00525813" w:rsidRPr="00525813" w:rsidSect="00AC0879">
      <w:headerReference w:type="default" r:id="rId10"/>
      <w:footerReference w:type="default" r:id="rId11"/>
      <w:pgSz w:w="11906" w:h="16838"/>
      <w:pgMar w:top="879" w:right="720" w:bottom="720" w:left="72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30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2306" w14:textId="77777777" w:rsidR="00E47D8A" w:rsidRDefault="00E47D8A" w:rsidP="008E280E">
      <w:r>
        <w:separator/>
      </w:r>
    </w:p>
  </w:endnote>
  <w:endnote w:type="continuationSeparator" w:id="0">
    <w:p w14:paraId="56F53E4C" w14:textId="77777777" w:rsidR="00E47D8A" w:rsidRDefault="00E47D8A" w:rsidP="008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28A3" w14:textId="77777777" w:rsidR="005E5E45" w:rsidRPr="005E5E45" w:rsidRDefault="005E5E45" w:rsidP="005E5E45">
    <w:pPr>
      <w:pStyle w:val="Footer"/>
      <w:tabs>
        <w:tab w:val="clear" w:pos="4513"/>
        <w:tab w:val="clear" w:pos="9026"/>
        <w:tab w:val="left" w:pos="4695"/>
      </w:tabs>
      <w:rPr>
        <w:b/>
      </w:rPr>
    </w:pPr>
    <w:r>
      <w:tab/>
    </w:r>
  </w:p>
  <w:tbl>
    <w:tblPr>
      <w:tblStyle w:val="TableGrid"/>
      <w:tblW w:w="106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3"/>
      <w:gridCol w:w="3534"/>
      <w:gridCol w:w="3534"/>
    </w:tblGrid>
    <w:tr w:rsidR="001E26FF" w:rsidRPr="00AE1226" w14:paraId="093A81FE" w14:textId="77777777" w:rsidTr="375F5A94">
      <w:trPr>
        <w:trHeight w:val="327"/>
        <w:jc w:val="center"/>
      </w:trPr>
      <w:tc>
        <w:tcPr>
          <w:tcW w:w="3533" w:type="dxa"/>
          <w:vAlign w:val="center"/>
        </w:tcPr>
        <w:p w14:paraId="6D7CDE13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Bainbridge</w:t>
          </w:r>
        </w:p>
      </w:tc>
      <w:tc>
        <w:tcPr>
          <w:tcW w:w="3534" w:type="dxa"/>
          <w:vAlign w:val="center"/>
        </w:tcPr>
        <w:p w14:paraId="6A6081BA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Askrigg</w:t>
          </w:r>
        </w:p>
      </w:tc>
      <w:tc>
        <w:tcPr>
          <w:tcW w:w="3534" w:type="dxa"/>
          <w:vAlign w:val="center"/>
        </w:tcPr>
        <w:p w14:paraId="135D9C1B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West Burton</w:t>
          </w:r>
        </w:p>
      </w:tc>
    </w:tr>
    <w:tr w:rsidR="001E26FF" w:rsidRPr="00AE1226" w14:paraId="682F2D19" w14:textId="77777777" w:rsidTr="375F5A94">
      <w:trPr>
        <w:trHeight w:val="233"/>
        <w:jc w:val="center"/>
      </w:trPr>
      <w:tc>
        <w:tcPr>
          <w:tcW w:w="3533" w:type="dxa"/>
          <w:vAlign w:val="center"/>
        </w:tcPr>
        <w:p w14:paraId="24999A02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admin@bainbridge.n-yorks.sch.uk</w:t>
          </w:r>
        </w:p>
      </w:tc>
      <w:tc>
        <w:tcPr>
          <w:tcW w:w="3534" w:type="dxa"/>
          <w:vAlign w:val="center"/>
        </w:tcPr>
        <w:p w14:paraId="33B60310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admin@askrigg.n-yorks.sch.uk</w:t>
          </w:r>
        </w:p>
      </w:tc>
      <w:tc>
        <w:tcPr>
          <w:tcW w:w="3534" w:type="dxa"/>
          <w:vAlign w:val="center"/>
        </w:tcPr>
        <w:p w14:paraId="68A04976" w14:textId="77777777" w:rsidR="001E26FF" w:rsidRPr="00751EBE" w:rsidRDefault="001E26FF" w:rsidP="003D1EC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admin@westburton.n-yorks.sch.uk</w:t>
          </w:r>
        </w:p>
      </w:tc>
    </w:tr>
    <w:tr w:rsidR="001E26FF" w:rsidRPr="00AE1226" w14:paraId="7FA2D213" w14:textId="77777777" w:rsidTr="375F5A94">
      <w:trPr>
        <w:trHeight w:val="312"/>
        <w:jc w:val="center"/>
      </w:trPr>
      <w:tc>
        <w:tcPr>
          <w:tcW w:w="3533" w:type="dxa"/>
          <w:vAlign w:val="center"/>
        </w:tcPr>
        <w:p w14:paraId="74E2143C" w14:textId="77777777" w:rsidR="001E26FF" w:rsidRPr="00751EBE" w:rsidRDefault="001E26FF" w:rsidP="003D1EC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01969 650336</w:t>
          </w:r>
        </w:p>
      </w:tc>
      <w:tc>
        <w:tcPr>
          <w:tcW w:w="3534" w:type="dxa"/>
          <w:vAlign w:val="center"/>
        </w:tcPr>
        <w:p w14:paraId="202F412D" w14:textId="77777777" w:rsidR="001E26FF" w:rsidRPr="00751EBE" w:rsidRDefault="001E26FF" w:rsidP="003D1EC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01969 650331</w:t>
          </w:r>
        </w:p>
      </w:tc>
      <w:tc>
        <w:tcPr>
          <w:tcW w:w="3534" w:type="dxa"/>
          <w:vAlign w:val="center"/>
        </w:tcPr>
        <w:p w14:paraId="4FE42D18" w14:textId="77777777" w:rsidR="001E26FF" w:rsidRPr="00751EBE" w:rsidRDefault="001E26FF" w:rsidP="003D1EC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01969 663230</w:t>
          </w:r>
        </w:p>
      </w:tc>
    </w:tr>
    <w:tr w:rsidR="001E26FF" w:rsidRPr="00AE1226" w14:paraId="618DEFB6" w14:textId="77777777" w:rsidTr="375F5A94">
      <w:trPr>
        <w:trHeight w:val="312"/>
        <w:jc w:val="center"/>
      </w:trPr>
      <w:tc>
        <w:tcPr>
          <w:tcW w:w="10601" w:type="dxa"/>
          <w:gridSpan w:val="3"/>
          <w:vAlign w:val="center"/>
        </w:tcPr>
        <w:p w14:paraId="2462135F" w14:textId="77777777" w:rsidR="001E26FF" w:rsidRPr="00751EBE" w:rsidRDefault="001E26FF" w:rsidP="003D1EC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>
            <w:rPr>
              <w:rFonts w:ascii="Arial" w:hAnsi="Arial" w:cs="Arial"/>
              <w:noProof/>
              <w:color w:val="7030A0"/>
              <w:sz w:val="18"/>
              <w:szCs w:val="16"/>
            </w:rPr>
            <w:t>headteacher@b-a-wb.co.uk</w:t>
          </w:r>
        </w:p>
      </w:tc>
    </w:tr>
    <w:tr w:rsidR="0245B8F2" w14:paraId="09AFCE0E" w14:textId="77777777" w:rsidTr="375F5A94">
      <w:trPr>
        <w:trHeight w:val="312"/>
        <w:jc w:val="center"/>
      </w:trPr>
      <w:tc>
        <w:tcPr>
          <w:tcW w:w="10601" w:type="dxa"/>
          <w:gridSpan w:val="3"/>
          <w:vAlign w:val="center"/>
        </w:tcPr>
        <w:p w14:paraId="61BE566A" w14:textId="138DEB0C" w:rsidR="0245B8F2" w:rsidRDefault="375F5A94" w:rsidP="375F5A94">
          <w:pPr>
            <w:pStyle w:val="Header"/>
            <w:rPr>
              <w:noProof/>
              <w:color w:val="7030A0"/>
            </w:rPr>
          </w:pPr>
          <w:r w:rsidRPr="375F5A94">
            <w:rPr>
              <w:noProof/>
              <w:sz w:val="18"/>
              <w:szCs w:val="18"/>
            </w:rPr>
            <w:t xml:space="preserve">Staff – Health and Safety – Medication and Medical Conditions </w:t>
          </w:r>
        </w:p>
      </w:tc>
    </w:tr>
  </w:tbl>
  <w:p w14:paraId="1527764E" w14:textId="77777777" w:rsidR="005E5E45" w:rsidRPr="005E5E45" w:rsidRDefault="005E5E45" w:rsidP="005E5E45">
    <w:pPr>
      <w:pStyle w:val="Footer"/>
      <w:tabs>
        <w:tab w:val="clear" w:pos="4513"/>
        <w:tab w:val="clear" w:pos="9026"/>
        <w:tab w:val="left" w:pos="469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E5E6" w14:textId="77777777" w:rsidR="00E47D8A" w:rsidRDefault="00E47D8A" w:rsidP="008E280E">
      <w:r>
        <w:separator/>
      </w:r>
    </w:p>
  </w:footnote>
  <w:footnote w:type="continuationSeparator" w:id="0">
    <w:p w14:paraId="0EC4692D" w14:textId="77777777" w:rsidR="00E47D8A" w:rsidRDefault="00E47D8A" w:rsidP="008E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A5A6" w14:textId="77777777" w:rsidR="00400CDF" w:rsidRPr="000B31F9" w:rsidRDefault="00400CDF" w:rsidP="00400CDF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>
      <w:rPr>
        <w:rFonts w:asciiTheme="minorHAnsi" w:hAnsiTheme="minorHAnsi" w:cstheme="minorHAnsi"/>
        <w:b/>
        <w:noProof/>
        <w:color w:val="7030A0"/>
        <w:sz w:val="22"/>
        <w:szCs w:val="20"/>
      </w:rPr>
      <w:drawing>
        <wp:anchor distT="0" distB="0" distL="114300" distR="114300" simplePos="0" relativeHeight="251662336" behindDoc="0" locked="0" layoutInCell="1" allowOverlap="1" wp14:anchorId="2F3C53AE" wp14:editId="38630E5B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596265" cy="735965"/>
          <wp:effectExtent l="0" t="0" r="0" b="6985"/>
          <wp:wrapThrough wrapText="bothSides">
            <wp:wrapPolygon edited="0">
              <wp:start x="6211" y="0"/>
              <wp:lineTo x="0" y="3914"/>
              <wp:lineTo x="0" y="13418"/>
              <wp:lineTo x="1380" y="18450"/>
              <wp:lineTo x="6901" y="21246"/>
              <wp:lineTo x="7591" y="21246"/>
              <wp:lineTo x="13802" y="21246"/>
              <wp:lineTo x="14492" y="21246"/>
              <wp:lineTo x="19323" y="17891"/>
              <wp:lineTo x="20703" y="14537"/>
              <wp:lineTo x="20703" y="3355"/>
              <wp:lineTo x="14492" y="0"/>
              <wp:lineTo x="6211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W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The BAWB </w:t>
    </w:r>
    <w:r w:rsidRPr="000B31F9">
      <w:rPr>
        <w:rFonts w:asciiTheme="minorHAnsi" w:hAnsiTheme="minorHAnsi" w:cstheme="minorHAnsi"/>
        <w:b/>
        <w:noProof/>
        <w:color w:val="7030A0"/>
        <w:szCs w:val="20"/>
      </w:rPr>
      <w:t>Federation</w:t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 </w:t>
    </w:r>
  </w:p>
  <w:p w14:paraId="00A48682" w14:textId="77777777" w:rsidR="00400CDF" w:rsidRPr="000B31F9" w:rsidRDefault="00400CDF" w:rsidP="00400CDF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>Bainbridge, Askrigg, and West Burton Primary Schools</w:t>
    </w:r>
  </w:p>
  <w:p w14:paraId="42C8DB5B" w14:textId="77777777" w:rsidR="00400CDF" w:rsidRDefault="00400CDF" w:rsidP="00400CDF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2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>Rooted in the message of The Good Samaritan, we provide an aspirational education for all.</w:t>
    </w:r>
  </w:p>
  <w:p w14:paraId="2E93F965" w14:textId="77777777" w:rsidR="00400CDF" w:rsidRPr="000B31F9" w:rsidRDefault="00400CDF" w:rsidP="00400CDF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0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 xml:space="preserve">We flourish academically, spiritually, and socially, enriching our communities. </w:t>
    </w:r>
  </w:p>
  <w:p w14:paraId="1E94D4C7" w14:textId="612EB19B" w:rsidR="00C159B6" w:rsidRPr="00400CDF" w:rsidRDefault="00400CDF" w:rsidP="00400CDF">
    <w:pPr>
      <w:pStyle w:val="Header"/>
      <w:jc w:val="right"/>
      <w:rPr>
        <w:rFonts w:asciiTheme="minorHAnsi" w:hAnsiTheme="minorHAnsi" w:cstheme="minorHAnsi"/>
        <w:noProof/>
        <w:color w:val="7030A0"/>
        <w:sz w:val="22"/>
        <w:szCs w:val="22"/>
      </w:rPr>
    </w:pPr>
    <w:r w:rsidRPr="000B31F9">
      <w:rPr>
        <w:rFonts w:asciiTheme="minorHAnsi" w:hAnsiTheme="minorHAnsi" w:cstheme="minorHAnsi"/>
        <w:noProof/>
        <w:color w:val="7030A0"/>
        <w:sz w:val="22"/>
        <w:szCs w:val="22"/>
      </w:rPr>
      <w:t>Executive Headteacher: Miss Charlotte L. Harper</w:t>
    </w:r>
    <w:r w:rsidR="001E5180" w:rsidRPr="005E5E45">
      <w:rPr>
        <w:rFonts w:ascii="Comic Sans MS" w:hAnsi="Comic Sans MS"/>
        <w:noProof/>
        <w:color w:val="0070C0"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8740CC" wp14:editId="3FCDB4A4">
              <wp:simplePos x="0" y="0"/>
              <wp:positionH relativeFrom="column">
                <wp:posOffset>8485505</wp:posOffset>
              </wp:positionH>
              <wp:positionV relativeFrom="paragraph">
                <wp:posOffset>5715</wp:posOffset>
              </wp:positionV>
              <wp:extent cx="1489710" cy="11677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9710" cy="1167765"/>
                        <a:chOff x="0" y="0"/>
                        <a:chExt cx="1489710" cy="116776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784860"/>
                          <a:ext cx="148971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64F8B" w14:textId="77777777" w:rsidR="001E5180" w:rsidRPr="00C159B6" w:rsidRDefault="001E5180" w:rsidP="001E5180">
                            <w:pPr>
                              <w:pStyle w:val="Header"/>
                              <w:jc w:val="center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Learning &amp; Growing,</w:t>
                            </w:r>
                          </w:p>
                          <w:p w14:paraId="7BB18373" w14:textId="77777777" w:rsidR="001E5180" w:rsidRPr="00C159B6" w:rsidRDefault="001E5180" w:rsidP="001E5180">
                            <w:pPr>
                              <w:pStyle w:val="Header"/>
                              <w:jc w:val="right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 xml:space="preserve">Loving &amp; Caring </w:t>
                            </w:r>
                            <w:proofErr w:type="gramStart"/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With</w:t>
                            </w:r>
                            <w:proofErr w:type="gramEnd"/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 xml:space="preserve">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http://www.bainbridgeschool.co.uk/cms/media/welcome/_small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04" y="0"/>
                          <a:ext cx="845388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8740CC" id="Group 3" o:spid="_x0000_s1026" style="position:absolute;left:0;text-align:left;margin-left:668.15pt;margin-top:.45pt;width:117.3pt;height:91.95pt;z-index:251660288" coordsize="14897,11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848;width:14897;height:3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10464F8B" w14:textId="77777777" w:rsidR="001E5180" w:rsidRPr="00C159B6" w:rsidRDefault="001E5180" w:rsidP="001E5180">
                      <w:pPr>
                        <w:pStyle w:val="Header"/>
                        <w:jc w:val="center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Learning &amp; Growing,</w:t>
                      </w:r>
                    </w:p>
                    <w:p w14:paraId="7BB18373" w14:textId="77777777" w:rsidR="001E5180" w:rsidRPr="00C159B6" w:rsidRDefault="001E5180" w:rsidP="001E5180">
                      <w:pPr>
                        <w:pStyle w:val="Header"/>
                        <w:jc w:val="right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 xml:space="preserve">Loving &amp; Caring </w:t>
                      </w:r>
                      <w:proofErr w:type="gramStart"/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With</w:t>
                      </w:r>
                      <w:proofErr w:type="gramEnd"/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 xml:space="preserve"> Jesus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http://www.bainbridgeschool.co.uk/cms/media/welcome/_small_logo.jpg" style="position:absolute;left:3278;width:8453;height:7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">
                <v:imagedata r:id="rId3" o:title="_small_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8E4"/>
    <w:multiLevelType w:val="hybridMultilevel"/>
    <w:tmpl w:val="3CD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906"/>
    <w:multiLevelType w:val="hybridMultilevel"/>
    <w:tmpl w:val="C8DE9E0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6C59"/>
    <w:multiLevelType w:val="hybridMultilevel"/>
    <w:tmpl w:val="67FE17D8"/>
    <w:lvl w:ilvl="0" w:tplc="938A81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3B7"/>
    <w:multiLevelType w:val="hybridMultilevel"/>
    <w:tmpl w:val="D44C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B18"/>
    <w:multiLevelType w:val="hybridMultilevel"/>
    <w:tmpl w:val="50FE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508"/>
    <w:multiLevelType w:val="hybridMultilevel"/>
    <w:tmpl w:val="F08CB022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1839"/>
    <w:multiLevelType w:val="hybridMultilevel"/>
    <w:tmpl w:val="152A6E9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4F33"/>
    <w:multiLevelType w:val="hybridMultilevel"/>
    <w:tmpl w:val="60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EF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D45"/>
    <w:multiLevelType w:val="hybridMultilevel"/>
    <w:tmpl w:val="275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93119"/>
    <w:multiLevelType w:val="hybridMultilevel"/>
    <w:tmpl w:val="B554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3213E"/>
    <w:multiLevelType w:val="hybridMultilevel"/>
    <w:tmpl w:val="03C85D8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189A"/>
    <w:multiLevelType w:val="hybridMultilevel"/>
    <w:tmpl w:val="9292640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E"/>
    <w:rsid w:val="00026E99"/>
    <w:rsid w:val="00102126"/>
    <w:rsid w:val="00176C3A"/>
    <w:rsid w:val="00186784"/>
    <w:rsid w:val="001B1BDD"/>
    <w:rsid w:val="001C133F"/>
    <w:rsid w:val="001E26FF"/>
    <w:rsid w:val="001E5180"/>
    <w:rsid w:val="001F0F2D"/>
    <w:rsid w:val="001F3E00"/>
    <w:rsid w:val="00222777"/>
    <w:rsid w:val="00233386"/>
    <w:rsid w:val="00256853"/>
    <w:rsid w:val="00274D16"/>
    <w:rsid w:val="002B6088"/>
    <w:rsid w:val="002F21C7"/>
    <w:rsid w:val="00330D73"/>
    <w:rsid w:val="0033525B"/>
    <w:rsid w:val="00340751"/>
    <w:rsid w:val="00364911"/>
    <w:rsid w:val="003A2184"/>
    <w:rsid w:val="003B34AA"/>
    <w:rsid w:val="003D2AEA"/>
    <w:rsid w:val="003F1723"/>
    <w:rsid w:val="003F7A6F"/>
    <w:rsid w:val="00400CDF"/>
    <w:rsid w:val="00445848"/>
    <w:rsid w:val="0046328A"/>
    <w:rsid w:val="00467D35"/>
    <w:rsid w:val="00480E07"/>
    <w:rsid w:val="0049159B"/>
    <w:rsid w:val="00497968"/>
    <w:rsid w:val="004A51DB"/>
    <w:rsid w:val="004E2EDF"/>
    <w:rsid w:val="004F7774"/>
    <w:rsid w:val="00525813"/>
    <w:rsid w:val="00545B05"/>
    <w:rsid w:val="005617CC"/>
    <w:rsid w:val="00564B92"/>
    <w:rsid w:val="00570976"/>
    <w:rsid w:val="00595946"/>
    <w:rsid w:val="00597E96"/>
    <w:rsid w:val="005A3946"/>
    <w:rsid w:val="005E5E45"/>
    <w:rsid w:val="005F19D1"/>
    <w:rsid w:val="00606EDB"/>
    <w:rsid w:val="0060786B"/>
    <w:rsid w:val="00613D28"/>
    <w:rsid w:val="00626534"/>
    <w:rsid w:val="00684CD8"/>
    <w:rsid w:val="00686F79"/>
    <w:rsid w:val="006C1B18"/>
    <w:rsid w:val="006D7DDD"/>
    <w:rsid w:val="00715B77"/>
    <w:rsid w:val="00731DAA"/>
    <w:rsid w:val="00751EBE"/>
    <w:rsid w:val="00794865"/>
    <w:rsid w:val="00801869"/>
    <w:rsid w:val="00820F78"/>
    <w:rsid w:val="008371F0"/>
    <w:rsid w:val="00856A1C"/>
    <w:rsid w:val="008D14DF"/>
    <w:rsid w:val="008D1F53"/>
    <w:rsid w:val="008E280E"/>
    <w:rsid w:val="008F759C"/>
    <w:rsid w:val="00976F37"/>
    <w:rsid w:val="00983CD0"/>
    <w:rsid w:val="00986E7E"/>
    <w:rsid w:val="009E06FA"/>
    <w:rsid w:val="00A019CB"/>
    <w:rsid w:val="00A1405E"/>
    <w:rsid w:val="00A3066E"/>
    <w:rsid w:val="00A622B7"/>
    <w:rsid w:val="00AC0879"/>
    <w:rsid w:val="00AC17A1"/>
    <w:rsid w:val="00AC4523"/>
    <w:rsid w:val="00AE1226"/>
    <w:rsid w:val="00AE45C6"/>
    <w:rsid w:val="00B81531"/>
    <w:rsid w:val="00BA14C7"/>
    <w:rsid w:val="00BE1685"/>
    <w:rsid w:val="00C159B6"/>
    <w:rsid w:val="00C71D00"/>
    <w:rsid w:val="00C81CED"/>
    <w:rsid w:val="00CB561A"/>
    <w:rsid w:val="00D30703"/>
    <w:rsid w:val="00D329A0"/>
    <w:rsid w:val="00D3467D"/>
    <w:rsid w:val="00D84204"/>
    <w:rsid w:val="00D84BD5"/>
    <w:rsid w:val="00DB3059"/>
    <w:rsid w:val="00E009C4"/>
    <w:rsid w:val="00E01F85"/>
    <w:rsid w:val="00E21474"/>
    <w:rsid w:val="00E47D8A"/>
    <w:rsid w:val="00E53230"/>
    <w:rsid w:val="00E620A3"/>
    <w:rsid w:val="00EA38D4"/>
    <w:rsid w:val="00EC1738"/>
    <w:rsid w:val="00EE3F77"/>
    <w:rsid w:val="0245B8F2"/>
    <w:rsid w:val="05C2290F"/>
    <w:rsid w:val="09E69B5D"/>
    <w:rsid w:val="0E33C19D"/>
    <w:rsid w:val="12290DB2"/>
    <w:rsid w:val="137DEEE6"/>
    <w:rsid w:val="14F7009D"/>
    <w:rsid w:val="156D7BA5"/>
    <w:rsid w:val="193B45CE"/>
    <w:rsid w:val="1C0232C7"/>
    <w:rsid w:val="26C70143"/>
    <w:rsid w:val="2CEC00BB"/>
    <w:rsid w:val="2D700F7C"/>
    <w:rsid w:val="2F92F509"/>
    <w:rsid w:val="375F5A94"/>
    <w:rsid w:val="3A61DC1A"/>
    <w:rsid w:val="3E2BB356"/>
    <w:rsid w:val="424EF7AF"/>
    <w:rsid w:val="47D9CF04"/>
    <w:rsid w:val="4A33005F"/>
    <w:rsid w:val="4D823294"/>
    <w:rsid w:val="4F1E02F5"/>
    <w:rsid w:val="5076D7F8"/>
    <w:rsid w:val="5A359705"/>
    <w:rsid w:val="5F7C9EEB"/>
    <w:rsid w:val="66C5282A"/>
    <w:rsid w:val="6D17136C"/>
    <w:rsid w:val="6E272D2F"/>
    <w:rsid w:val="6E2834E1"/>
    <w:rsid w:val="712E379E"/>
    <w:rsid w:val="72F5F4F6"/>
    <w:rsid w:val="760C17B0"/>
    <w:rsid w:val="778B0884"/>
    <w:rsid w:val="79D0DD34"/>
    <w:rsid w:val="7D19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FA6B500"/>
  <w15:docId w15:val="{412F965A-2D5A-4847-B4E1-6900A56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371F0"/>
    <w:pPr>
      <w:keepNext/>
      <w:outlineLvl w:val="1"/>
    </w:pPr>
    <w:rPr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71F0"/>
    <w:pPr>
      <w:keepNext/>
      <w:spacing w:line="360" w:lineRule="auto"/>
      <w:outlineLvl w:val="2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0E"/>
  </w:style>
  <w:style w:type="paragraph" w:styleId="Footer">
    <w:name w:val="footer"/>
    <w:basedOn w:val="Normal"/>
    <w:link w:val="Foot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0E"/>
  </w:style>
  <w:style w:type="paragraph" w:styleId="BalloonText">
    <w:name w:val="Balloon Text"/>
    <w:basedOn w:val="Normal"/>
    <w:link w:val="BalloonTextChar"/>
    <w:uiPriority w:val="99"/>
    <w:semiHidden/>
    <w:unhideWhenUsed/>
    <w:rsid w:val="008E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371F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371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07B25DFB7984D9EF428731A630548" ma:contentTypeVersion="6" ma:contentTypeDescription="Create a new document." ma:contentTypeScope="" ma:versionID="13678186074e7b8a42630ba107f44c49">
  <xsd:schema xmlns:xsd="http://www.w3.org/2001/XMLSchema" xmlns:xs="http://www.w3.org/2001/XMLSchema" xmlns:p="http://schemas.microsoft.com/office/2006/metadata/properties" xmlns:ns2="56d89117-9fb6-4a29-90e9-c4f44cbbe58b" xmlns:ns3="63ad1e2d-723d-4c88-aa51-e4c7e761470b" targetNamespace="http://schemas.microsoft.com/office/2006/metadata/properties" ma:root="true" ma:fieldsID="113dd3d14c29f1f6d0bf5d122fc4b1ad" ns2:_="" ns3:_="">
    <xsd:import namespace="56d89117-9fb6-4a29-90e9-c4f44cbbe58b"/>
    <xsd:import namespace="63ad1e2d-723d-4c88-aa51-e4c7e7614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9117-9fb6-4a29-90e9-c4f44cbb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e2d-723d-4c88-aa51-e4c7e7614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d1e2d-723d-4c88-aa51-e4c7e761470b">
      <UserInfo>
        <DisplayName>K. Boulton (School Business Manager)</DisplayName>
        <AccountId>859</AccountId>
        <AccountType/>
      </UserInfo>
      <UserInfo>
        <DisplayName>BAWB Executive Headteacher (Miss C Harper)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E6AAF4-12B0-4B22-9AAD-3B539E07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9117-9fb6-4a29-90e9-c4f44cbbe58b"/>
    <ds:schemaRef ds:uri="63ad1e2d-723d-4c88-aa51-e4c7e761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B90A2-7C28-4F94-A10B-CC0AAB884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B3B9C-5B02-4AD7-8A69-40B5522E43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d89117-9fb6-4a29-90e9-c4f44cbbe5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ad1e2d-723d-4c88-aa51-e4c7e76147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FD03DF7E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Harper - System Administrator</dc:creator>
  <cp:lastModifiedBy>BAWB Executive Headteacher (Miss C Harper)</cp:lastModifiedBy>
  <cp:revision>2</cp:revision>
  <cp:lastPrinted>2016-04-18T13:42:00Z</cp:lastPrinted>
  <dcterms:created xsi:type="dcterms:W3CDTF">2022-02-02T08:57:00Z</dcterms:created>
  <dcterms:modified xsi:type="dcterms:W3CDTF">2022-02-02T08:57:00Z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0x010100A5F07B25DFB7984D9EF428731A630548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